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C388" w14:textId="77777777" w:rsidR="007600F9" w:rsidRDefault="007600F9" w:rsidP="007600F9">
      <w:pPr>
        <w:pStyle w:val="Rubrik1"/>
        <w:jc w:val="center"/>
      </w:pPr>
      <w:r>
        <w:t>PERSONUPPGIFTSPOLICY</w:t>
      </w:r>
    </w:p>
    <w:p w14:paraId="6CE92187" w14:textId="77777777" w:rsidR="003E5063" w:rsidRPr="003E5063" w:rsidRDefault="003E5063" w:rsidP="003E5063">
      <w:pPr>
        <w:pStyle w:val="Brdtext"/>
      </w:pPr>
    </w:p>
    <w:p w14:paraId="46B8322D" w14:textId="77777777" w:rsidR="007600F9" w:rsidRDefault="007600F9" w:rsidP="007600F9">
      <w:pPr>
        <w:pStyle w:val="Rubrik1"/>
        <w:tabs>
          <w:tab w:val="left" w:pos="851"/>
        </w:tabs>
      </w:pPr>
      <w:r>
        <w:t>1</w:t>
      </w:r>
      <w:r>
        <w:tab/>
        <w:t>BAKGRUND</w:t>
      </w:r>
    </w:p>
    <w:p w14:paraId="2369C530" w14:textId="77777777" w:rsidR="007600F9" w:rsidRDefault="00110662" w:rsidP="007600F9">
      <w:pPr>
        <w:pStyle w:val="Brdtext"/>
      </w:pPr>
      <w:r>
        <w:t xml:space="preserve">I </w:t>
      </w:r>
      <w:r w:rsidR="002060FE">
        <w:t xml:space="preserve">den verksamhet </w:t>
      </w:r>
      <w:r>
        <w:t xml:space="preserve">som </w:t>
      </w:r>
      <w:r w:rsidR="008C160C">
        <w:t>HSB BRF K</w:t>
      </w:r>
      <w:r w:rsidR="008C160C" w:rsidRPr="008C160C">
        <w:t>ärralund i Göteborg</w:t>
      </w:r>
      <w:r>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14:paraId="2BBE77F0" w14:textId="77777777"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14:paraId="450C0030" w14:textId="77777777" w:rsidR="002060FE" w:rsidRDefault="002060FE" w:rsidP="007600F9">
      <w:pPr>
        <w:pStyle w:val="Brdtext"/>
      </w:pPr>
    </w:p>
    <w:p w14:paraId="78700EA5" w14:textId="77777777" w:rsidR="007600F9" w:rsidRDefault="007600F9" w:rsidP="007600F9">
      <w:pPr>
        <w:pStyle w:val="Rubrik1"/>
        <w:tabs>
          <w:tab w:val="left" w:pos="851"/>
        </w:tabs>
        <w:ind w:left="851" w:hanging="851"/>
      </w:pPr>
      <w:r>
        <w:t>2</w:t>
      </w:r>
      <w:r>
        <w:tab/>
        <w:t>VAD, VARFÖR OCH HUR LÄNGE BEHANDLAR VI?</w:t>
      </w:r>
    </w:p>
    <w:p w14:paraId="7DEECEA4" w14:textId="77777777" w:rsidR="007600F9" w:rsidRDefault="007600F9" w:rsidP="007600F9">
      <w:pPr>
        <w:pStyle w:val="Rubrik2"/>
        <w:tabs>
          <w:tab w:val="left" w:pos="851"/>
        </w:tabs>
      </w:pPr>
      <w:r>
        <w:t>2.1</w:t>
      </w:r>
      <w:r>
        <w:tab/>
        <w:t>Allmänt</w:t>
      </w:r>
    </w:p>
    <w:p w14:paraId="4D7A6FC6" w14:textId="77777777" w:rsidR="007600F9" w:rsidRDefault="005F62E9" w:rsidP="007600F9">
      <w:pPr>
        <w:pStyle w:val="Brdtext"/>
      </w:pPr>
      <w:r>
        <w:t xml:space="preserve">Bostadsrättsföreningen </w:t>
      </w:r>
      <w:r w:rsidR="007600F9">
        <w:t>samlar in och behandlar personuppgifter inom de områden och funktioner som listas nedan.</w:t>
      </w:r>
    </w:p>
    <w:p w14:paraId="6D1EE50E" w14:textId="77777777"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14:paraId="55463A07" w14:textId="77777777"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14:paraId="022D06C6" w14:textId="77777777"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14:paraId="14698072" w14:textId="77777777" w:rsidR="00C127D8" w:rsidRPr="007600F9" w:rsidRDefault="00C127D8" w:rsidP="00C127D8">
      <w:pPr>
        <w:pStyle w:val="Brdtext"/>
        <w:rPr>
          <w:i/>
        </w:rPr>
      </w:pPr>
      <w:r w:rsidRPr="007600F9">
        <w:rPr>
          <w:i/>
        </w:rPr>
        <w:t>Vilka personuppgifter behandlas och vem är mottagare?</w:t>
      </w:r>
    </w:p>
    <w:p w14:paraId="2E7156D5" w14:textId="77777777"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w:t>
      </w:r>
      <w:proofErr w:type="spellStart"/>
      <w:r w:rsidR="00D730D9">
        <w:t>städaktiviteter</w:t>
      </w:r>
      <w:proofErr w:type="spellEnd"/>
      <w:r w:rsidR="00D730D9">
        <w:t xml:space="preserve">, uppgift om parkeringsplats och förråd, bild och film från </w:t>
      </w:r>
      <w:r w:rsidR="003E5063">
        <w:t xml:space="preserve">eventuell </w:t>
      </w:r>
      <w:r w:rsidR="00D730D9">
        <w:t>kameraövervakning</w:t>
      </w:r>
      <w:r w:rsidR="003E5063">
        <w:t>.</w:t>
      </w:r>
      <w:r w:rsidR="00A01260">
        <w:t xml:space="preserve"> </w:t>
      </w:r>
    </w:p>
    <w:p w14:paraId="4D1CE373" w14:textId="77777777"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14:paraId="684E83D9" w14:textId="77777777"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fastighetsförvaltare, regional HSB-förening,</w:t>
      </w:r>
      <w:r w:rsidR="00733CB4" w:rsidRPr="00733CB4">
        <w:t xml:space="preserve"> </w:t>
      </w:r>
      <w:r w:rsidR="00733CB4">
        <w:t>andra fastighetsbolag, banker,</w:t>
      </w:r>
      <w:r w:rsidR="00C16BB1">
        <w:t xml:space="preserve">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14:paraId="27250A34" w14:textId="77777777" w:rsidR="00C127D8" w:rsidRPr="007600F9" w:rsidRDefault="00C127D8" w:rsidP="00C127D8">
      <w:pPr>
        <w:pStyle w:val="Brdtext"/>
        <w:rPr>
          <w:i/>
        </w:rPr>
      </w:pPr>
      <w:r w:rsidRPr="007600F9">
        <w:rPr>
          <w:i/>
        </w:rPr>
        <w:t>För vilka ändamål behandlas personuppgifterna?</w:t>
      </w:r>
    </w:p>
    <w:p w14:paraId="530535B8" w14:textId="77777777"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14:paraId="09EAC2F7" w14:textId="77777777" w:rsidR="000A1D67" w:rsidRPr="007600F9" w:rsidRDefault="000A1D67" w:rsidP="000A1D67">
      <w:pPr>
        <w:pStyle w:val="Brdtext"/>
        <w:rPr>
          <w:i/>
        </w:rPr>
      </w:pPr>
      <w:r w:rsidRPr="007600F9">
        <w:rPr>
          <w:i/>
        </w:rPr>
        <w:t>Vilken är den lagliga grunden för behandlingen?</w:t>
      </w:r>
    </w:p>
    <w:p w14:paraId="0E463F85" w14:textId="77777777" w:rsidR="002E05AA" w:rsidRDefault="000A1D67" w:rsidP="00733CB4">
      <w:pPr>
        <w:pStyle w:val="Brdtext"/>
        <w:rPr>
          <w:i/>
          <w:iCs/>
        </w:rPr>
      </w:pPr>
      <w:r>
        <w:t>Personuppgifter för bostadsrättsföreningens medlemmar behandlas för att uppfylla rättsliga skyldigheter, ingå eller fullgöra avtal med medlemmen eller med stöd utav en intresseavvägning.</w:t>
      </w:r>
      <w:r w:rsidR="00733CB4">
        <w:t xml:space="preserve"> För det fall pers</w:t>
      </w:r>
      <w:r w:rsidR="00733CB4" w:rsidRPr="00733CB4">
        <w:t xml:space="preserve">onuppgifter </w:t>
      </w:r>
      <w:r w:rsidR="00733CB4">
        <w:t xml:space="preserve">delas </w:t>
      </w:r>
      <w:r w:rsidR="00733CB4" w:rsidRPr="00733CB4">
        <w:rPr>
          <w:iCs/>
        </w:rPr>
        <w:t xml:space="preserve">med </w:t>
      </w:r>
      <w:r w:rsidR="002E05AA" w:rsidRPr="00733CB4">
        <w:rPr>
          <w:iCs/>
        </w:rPr>
        <w:t>andra fastighetsbolag som önskar få referenser på potentiella boenden</w:t>
      </w:r>
      <w:r w:rsidR="00733CB4" w:rsidRPr="00733CB4">
        <w:rPr>
          <w:iCs/>
        </w:rPr>
        <w:t xml:space="preserve"> eller till banker som önskar få kännedom om nuvarande eller tidigare pantförhållanden på bostaden</w:t>
      </w:r>
      <w:r w:rsidR="00733CB4">
        <w:rPr>
          <w:iCs/>
        </w:rPr>
        <w:t xml:space="preserve"> inhämtas alltid ditt samtycke.</w:t>
      </w:r>
    </w:p>
    <w:p w14:paraId="37FF973A" w14:textId="77777777" w:rsidR="00C127D8" w:rsidRDefault="00C127D8" w:rsidP="00C127D8">
      <w:pPr>
        <w:pStyle w:val="Brdtext"/>
        <w:rPr>
          <w:i/>
        </w:rPr>
      </w:pPr>
      <w:r w:rsidRPr="007600F9">
        <w:rPr>
          <w:i/>
        </w:rPr>
        <w:t>Hur länge lagras uppgifterna?</w:t>
      </w:r>
    </w:p>
    <w:p w14:paraId="6359519A" w14:textId="77777777"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14:paraId="749C705C" w14:textId="77777777"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14:paraId="308F7D72" w14:textId="77777777" w:rsidR="00A01260" w:rsidRDefault="00A01260" w:rsidP="00A01260">
      <w:pPr>
        <w:pStyle w:val="Rubrik2"/>
        <w:tabs>
          <w:tab w:val="left" w:pos="851"/>
        </w:tabs>
      </w:pPr>
      <w:r>
        <w:t>2.</w:t>
      </w:r>
      <w:r w:rsidR="00124D39">
        <w:t>3</w:t>
      </w:r>
      <w:r>
        <w:t xml:space="preserve"> andrahandshyresgäster</w:t>
      </w:r>
    </w:p>
    <w:p w14:paraId="0BCC5A5B" w14:textId="77777777" w:rsidR="00A01260" w:rsidRPr="007600F9" w:rsidRDefault="00A01260" w:rsidP="00A01260">
      <w:pPr>
        <w:pStyle w:val="Brdtext"/>
        <w:rPr>
          <w:i/>
        </w:rPr>
      </w:pPr>
      <w:r w:rsidRPr="007600F9">
        <w:rPr>
          <w:i/>
        </w:rPr>
        <w:t>Vilka personuppgifter behandlas och vem är mottagare?</w:t>
      </w:r>
    </w:p>
    <w:p w14:paraId="39B303AA" w14:textId="77777777" w:rsidR="00A01260" w:rsidRDefault="00A01260" w:rsidP="00A01260">
      <w:pPr>
        <w:pStyle w:val="Brdtext"/>
      </w:pPr>
      <w:r>
        <w:lastRenderedPageBreak/>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14:paraId="23A069D9" w14:textId="77777777" w:rsidR="00A01260" w:rsidRDefault="00A01260" w:rsidP="00A01260">
      <w:pPr>
        <w:pStyle w:val="Brdtext"/>
      </w:pPr>
      <w:r>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w:t>
      </w:r>
      <w:r w:rsidR="008C160C">
        <w:t>s</w:t>
      </w:r>
      <w:r w:rsidRPr="00E83DD7">
        <w:t xml:space="preserve">skötare, låsleverantörer, </w:t>
      </w:r>
      <w:r w:rsidR="00902DE2">
        <w:t xml:space="preserve">regional HSB-förening </w:t>
      </w:r>
      <w:r>
        <w:t>och myndigheter om så krävs.</w:t>
      </w:r>
    </w:p>
    <w:p w14:paraId="5C09828C" w14:textId="77777777"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14:paraId="73E21118" w14:textId="77777777" w:rsidR="00A01260" w:rsidRPr="007600F9" w:rsidRDefault="00A01260" w:rsidP="00A01260">
      <w:pPr>
        <w:pStyle w:val="Brdtext"/>
        <w:rPr>
          <w:i/>
        </w:rPr>
      </w:pPr>
      <w:r w:rsidRPr="007600F9">
        <w:rPr>
          <w:i/>
        </w:rPr>
        <w:t>För vilka ändamål behandlas personuppgifterna?</w:t>
      </w:r>
    </w:p>
    <w:p w14:paraId="42B6B690" w14:textId="77777777"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14:paraId="76867B11" w14:textId="77777777" w:rsidR="000A1D67" w:rsidRPr="007600F9" w:rsidRDefault="000A1D67" w:rsidP="000A1D67">
      <w:pPr>
        <w:pStyle w:val="Brdtext"/>
        <w:rPr>
          <w:i/>
        </w:rPr>
      </w:pPr>
      <w:r w:rsidRPr="007600F9">
        <w:rPr>
          <w:i/>
        </w:rPr>
        <w:t>Vilken är den lagliga grunden för behandlingen?</w:t>
      </w:r>
    </w:p>
    <w:p w14:paraId="202C2354" w14:textId="77777777"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14:paraId="58541393" w14:textId="77777777" w:rsidR="00A01260" w:rsidRPr="007600F9" w:rsidRDefault="00A01260" w:rsidP="00A01260">
      <w:pPr>
        <w:pStyle w:val="Brdtext"/>
        <w:rPr>
          <w:i/>
        </w:rPr>
      </w:pPr>
      <w:r w:rsidRPr="007600F9">
        <w:rPr>
          <w:i/>
        </w:rPr>
        <w:t>Hur länge lagras uppgifterna?</w:t>
      </w:r>
    </w:p>
    <w:p w14:paraId="2C7FC1E0" w14:textId="77777777"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14:paraId="3C3D6F30" w14:textId="77777777"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 xml:space="preserve">t.ex. 7 år (rörande bokföring, beskattning </w:t>
      </w:r>
      <w:proofErr w:type="spellStart"/>
      <w:r w:rsidR="000A1D67">
        <w:t>etc</w:t>
      </w:r>
      <w:proofErr w:type="spellEnd"/>
      <w:r w:rsidR="000A1D67">
        <w:t xml:space="preserve"> eller 10 år (viss preskription).</w:t>
      </w:r>
    </w:p>
    <w:p w14:paraId="1BDF62DA" w14:textId="77777777" w:rsidR="007600F9" w:rsidRDefault="00D65296" w:rsidP="007600F9">
      <w:pPr>
        <w:pStyle w:val="Rubrik2"/>
        <w:tabs>
          <w:tab w:val="left" w:pos="851"/>
        </w:tabs>
      </w:pPr>
      <w:r>
        <w:t>2.</w:t>
      </w:r>
      <w:r w:rsidR="00124D39">
        <w:t>4</w:t>
      </w:r>
      <w:r>
        <w:t xml:space="preserve"> </w:t>
      </w:r>
      <w:r w:rsidR="00591FC3">
        <w:t>anställda</w:t>
      </w:r>
    </w:p>
    <w:p w14:paraId="63DFF393" w14:textId="77777777" w:rsidR="007600F9" w:rsidRPr="007600F9" w:rsidRDefault="007600F9" w:rsidP="007600F9">
      <w:pPr>
        <w:pStyle w:val="Brdtext"/>
        <w:rPr>
          <w:i/>
        </w:rPr>
      </w:pPr>
      <w:r w:rsidRPr="007600F9">
        <w:rPr>
          <w:i/>
        </w:rPr>
        <w:t>Vilka personuppgifter behandlas och vem är mottagare?</w:t>
      </w:r>
    </w:p>
    <w:p w14:paraId="219038F4" w14:textId="77777777"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14:paraId="34E5A75B" w14:textId="77777777"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14:paraId="6952292B" w14:textId="77777777" w:rsidR="007600F9" w:rsidRPr="007600F9" w:rsidRDefault="007600F9" w:rsidP="007600F9">
      <w:pPr>
        <w:pStyle w:val="Brdtext"/>
        <w:rPr>
          <w:i/>
        </w:rPr>
      </w:pPr>
      <w:r w:rsidRPr="007600F9">
        <w:rPr>
          <w:i/>
        </w:rPr>
        <w:t>För vilka ändamål behandlas personuppgifterna?</w:t>
      </w:r>
    </w:p>
    <w:p w14:paraId="10025208" w14:textId="77777777"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w:t>
      </w:r>
      <w:r>
        <w:lastRenderedPageBreak/>
        <w:t xml:space="preserve">personaladministration, tillhandahålla personalkläder, tidrapportering, </w:t>
      </w:r>
      <w:r w:rsidR="00591FC3">
        <w:t xml:space="preserve">avvikelserapportering, </w:t>
      </w:r>
      <w:r>
        <w:t>styrelsearvoden, upprätthålla beredskaps- och katastrofplanering, kontakta anhöriga i samband med tillbud/olyckor rörande den anställde, tillhandahålla företagshälsovård, semester, 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14:paraId="4411B69A" w14:textId="77777777" w:rsidR="000A1D67" w:rsidRPr="007600F9" w:rsidRDefault="000A1D67" w:rsidP="000A1D67">
      <w:pPr>
        <w:pStyle w:val="Brdtext"/>
        <w:rPr>
          <w:i/>
        </w:rPr>
      </w:pPr>
      <w:r w:rsidRPr="007600F9">
        <w:rPr>
          <w:i/>
        </w:rPr>
        <w:t>Vilken är den lagliga grunden för behandlingen?</w:t>
      </w:r>
    </w:p>
    <w:p w14:paraId="76970689" w14:textId="77777777"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14:paraId="1AE2B8BF" w14:textId="77777777" w:rsidR="007600F9" w:rsidRPr="007600F9" w:rsidRDefault="007600F9" w:rsidP="007600F9">
      <w:pPr>
        <w:pStyle w:val="Brdtext"/>
        <w:rPr>
          <w:i/>
        </w:rPr>
      </w:pPr>
      <w:r w:rsidRPr="007600F9">
        <w:rPr>
          <w:i/>
        </w:rPr>
        <w:t>Hur länge lagras uppgifterna?</w:t>
      </w:r>
    </w:p>
    <w:p w14:paraId="06D63E59" w14:textId="77777777"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14:paraId="64229055" w14:textId="77777777"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spellStart"/>
      <w:r w:rsidR="000A1D67">
        <w:t>etc</w:t>
      </w:r>
      <w:proofErr w:type="spellEnd"/>
      <w:r w:rsidR="000A1D67">
        <w:t>) eller 10 år (viss preskription)</w:t>
      </w:r>
      <w:r>
        <w:t>.</w:t>
      </w:r>
      <w:r w:rsidR="00EC58B7">
        <w:t xml:space="preserve"> För vissa pensionsåtaganden måste uppgifter lagras betydligt längre än så.</w:t>
      </w:r>
    </w:p>
    <w:p w14:paraId="1D07E8F8" w14:textId="77777777"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14:paraId="53812EA3" w14:textId="77777777" w:rsidR="007600F9" w:rsidRDefault="007600F9" w:rsidP="007600F9">
      <w:pPr>
        <w:pStyle w:val="Rubrik2"/>
        <w:tabs>
          <w:tab w:val="left" w:pos="851"/>
        </w:tabs>
      </w:pPr>
      <w:r>
        <w:t>2.</w:t>
      </w:r>
      <w:r w:rsidR="00124D39">
        <w:t>5</w:t>
      </w:r>
      <w:r>
        <w:tab/>
        <w:t>Konsulter</w:t>
      </w:r>
    </w:p>
    <w:p w14:paraId="1DE6F411" w14:textId="77777777" w:rsidR="007600F9" w:rsidRPr="007600F9" w:rsidRDefault="007600F9" w:rsidP="007600F9">
      <w:pPr>
        <w:pStyle w:val="Brdtext"/>
        <w:rPr>
          <w:i/>
        </w:rPr>
      </w:pPr>
      <w:r w:rsidRPr="007600F9">
        <w:rPr>
          <w:i/>
        </w:rPr>
        <w:t>Vilka personuppgifter behandlas och vem är mottagare?</w:t>
      </w:r>
    </w:p>
    <w:p w14:paraId="402DE347" w14:textId="77777777" w:rsidR="007600F9" w:rsidRDefault="003D2162" w:rsidP="007600F9">
      <w:pPr>
        <w:pStyle w:val="Brdtext"/>
      </w:pPr>
      <w:r>
        <w:t xml:space="preserve">Personuppgifter som behandlas </w:t>
      </w:r>
      <w:r w:rsidR="007600F9">
        <w:t xml:space="preserve">är </w:t>
      </w:r>
      <w:r>
        <w:t xml:space="preserve">huvudsakligen </w:t>
      </w:r>
      <w:r w:rsidR="007600F9">
        <w:t xml:space="preserve">namn, personnummer, adress, e-postadress, telefonnummer, bankkontonummer, bank- och postgironummer, information om kvalifikationer, </w:t>
      </w:r>
      <w:r w:rsidR="007600F9">
        <w:lastRenderedPageBreak/>
        <w:t>underlag för beräkning av arvode, erfarenhet m.m. och information om frånvaro och även kontaktuppgifter till den enskilde konsultens chef.</w:t>
      </w:r>
    </w:p>
    <w:p w14:paraId="3B74EFFD" w14:textId="77777777" w:rsidR="007600F9" w:rsidRDefault="007600F9" w:rsidP="007600F9">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14:paraId="1027848B" w14:textId="77777777" w:rsidR="007600F9" w:rsidRPr="007600F9" w:rsidRDefault="007600F9" w:rsidP="007600F9">
      <w:pPr>
        <w:pStyle w:val="Brdtext"/>
        <w:rPr>
          <w:i/>
        </w:rPr>
      </w:pPr>
      <w:r w:rsidRPr="007600F9">
        <w:rPr>
          <w:i/>
        </w:rPr>
        <w:t>För vilka ändamål behandlas personuppgifterna?</w:t>
      </w:r>
    </w:p>
    <w:p w14:paraId="571494D9" w14:textId="77777777"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14:paraId="4B9F2631" w14:textId="77777777" w:rsidR="000A1D67" w:rsidRPr="007600F9" w:rsidRDefault="000A1D67" w:rsidP="000A1D67">
      <w:pPr>
        <w:pStyle w:val="Brdtext"/>
        <w:rPr>
          <w:i/>
        </w:rPr>
      </w:pPr>
      <w:r w:rsidRPr="007600F9">
        <w:rPr>
          <w:i/>
        </w:rPr>
        <w:t>Vilken är den lagliga grunden för behandlingen?</w:t>
      </w:r>
    </w:p>
    <w:p w14:paraId="33890C14" w14:textId="77777777" w:rsidR="000A1D67" w:rsidRDefault="000A1D67" w:rsidP="007600F9">
      <w:pPr>
        <w:pStyle w:val="Brdtext"/>
      </w:pPr>
      <w:r>
        <w:t>Konsulters personuppgifter behandlas för att uppfylla rättsliga förpliktelser, för att kunna ingå och fullgöra konsultavtal eller med stöd av en intresseavvägning.</w:t>
      </w:r>
    </w:p>
    <w:p w14:paraId="2BA132C9" w14:textId="77777777" w:rsidR="007600F9" w:rsidRPr="003D2162" w:rsidRDefault="007600F9" w:rsidP="007600F9">
      <w:pPr>
        <w:pStyle w:val="Brdtext"/>
        <w:rPr>
          <w:i/>
        </w:rPr>
      </w:pPr>
      <w:r w:rsidRPr="003D2162">
        <w:rPr>
          <w:i/>
        </w:rPr>
        <w:t>Hur länge lagras personuppgifterna?</w:t>
      </w:r>
    </w:p>
    <w:p w14:paraId="6226027D" w14:textId="77777777"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14:paraId="673A5B76" w14:textId="77777777"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 xml:space="preserve">i t.ex. 7 år (rörande bokföring, beskattning </w:t>
      </w:r>
      <w:proofErr w:type="spellStart"/>
      <w:r w:rsidR="000A1D67">
        <w:t>etc</w:t>
      </w:r>
      <w:proofErr w:type="spellEnd"/>
      <w:r w:rsidR="000A1D67">
        <w:t xml:space="preserve"> eller 10 år (viss preskription).</w:t>
      </w:r>
    </w:p>
    <w:p w14:paraId="44D3A6D7" w14:textId="77777777" w:rsidR="007600F9" w:rsidRDefault="007600F9" w:rsidP="007600F9">
      <w:pPr>
        <w:pStyle w:val="Rubrik2"/>
        <w:tabs>
          <w:tab w:val="left" w:pos="851"/>
        </w:tabs>
      </w:pPr>
      <w:r>
        <w:t>2.</w:t>
      </w:r>
      <w:r w:rsidR="00124D39">
        <w:t>6</w:t>
      </w:r>
      <w:r>
        <w:tab/>
        <w:t>Rekrytering</w:t>
      </w:r>
    </w:p>
    <w:p w14:paraId="06B4724E" w14:textId="77777777" w:rsidR="007600F9" w:rsidRPr="007A0115" w:rsidRDefault="007600F9" w:rsidP="007A0115">
      <w:pPr>
        <w:pStyle w:val="Brdtext"/>
        <w:rPr>
          <w:i/>
        </w:rPr>
      </w:pPr>
      <w:r w:rsidRPr="007A0115">
        <w:rPr>
          <w:i/>
        </w:rPr>
        <w:t>Vilka personuppgifter behandlas och vem är mottagare?</w:t>
      </w:r>
    </w:p>
    <w:p w14:paraId="5391D8E6" w14:textId="77777777"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14:paraId="1D3AE319" w14:textId="77777777"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14:paraId="7726ED00" w14:textId="77777777" w:rsidR="007600F9" w:rsidRPr="007A0115" w:rsidRDefault="007600F9" w:rsidP="007A0115">
      <w:pPr>
        <w:pStyle w:val="Brdtext"/>
        <w:rPr>
          <w:i/>
        </w:rPr>
      </w:pPr>
      <w:r w:rsidRPr="007A0115">
        <w:rPr>
          <w:i/>
        </w:rPr>
        <w:t>För vilka ändamål behandlas personuppgifterna?</w:t>
      </w:r>
    </w:p>
    <w:p w14:paraId="2B5F1EAC" w14:textId="77777777"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14:paraId="7B28881E" w14:textId="77777777" w:rsidR="000A1D67" w:rsidRPr="007A0115" w:rsidRDefault="000A1D67" w:rsidP="000A1D67">
      <w:pPr>
        <w:pStyle w:val="Brdtext"/>
        <w:rPr>
          <w:i/>
        </w:rPr>
      </w:pPr>
      <w:r w:rsidRPr="007A0115">
        <w:rPr>
          <w:i/>
        </w:rPr>
        <w:t>Vilken är den lagliga grunden för behandlingen?</w:t>
      </w:r>
    </w:p>
    <w:p w14:paraId="5CFAECB8" w14:textId="77777777" w:rsidR="000A1D67" w:rsidRDefault="000A1D67" w:rsidP="007A0115">
      <w:pPr>
        <w:pStyle w:val="Brdtext"/>
      </w:pPr>
      <w:r>
        <w:lastRenderedPageBreak/>
        <w:t xml:space="preserve">För att Bostadsrättsföreningen ska kunna hantera ansökningar som de registrerade skickat in, genomföra intervjuer och fatta beslut i ett rekryteringsförfarande måste Bostadsrättsföreningen behandla vissa personuppgifter. Grunden för denna behandling är intresseavvägning, alternativt för att fullgöra eller ingå avtal. </w:t>
      </w:r>
    </w:p>
    <w:p w14:paraId="21583892" w14:textId="77777777" w:rsidR="007600F9" w:rsidRPr="007A0115" w:rsidRDefault="007600F9" w:rsidP="007A0115">
      <w:pPr>
        <w:pStyle w:val="Brdtext"/>
        <w:rPr>
          <w:i/>
        </w:rPr>
      </w:pPr>
      <w:r w:rsidRPr="007A0115">
        <w:rPr>
          <w:i/>
        </w:rPr>
        <w:t>Hur länge lagras personuppgifterna?</w:t>
      </w:r>
    </w:p>
    <w:p w14:paraId="507EF7D4" w14:textId="77777777"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14:paraId="31F66219" w14:textId="77777777"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14:paraId="541E2A01" w14:textId="77777777" w:rsidR="00902DE2" w:rsidRDefault="00902DE2" w:rsidP="00902DE2">
      <w:pPr>
        <w:pStyle w:val="Rubrik2"/>
        <w:tabs>
          <w:tab w:val="left" w:pos="851"/>
        </w:tabs>
      </w:pPr>
      <w:r>
        <w:t>2.</w:t>
      </w:r>
      <w:r w:rsidR="00124D39">
        <w:t>7</w:t>
      </w:r>
      <w:r>
        <w:t xml:space="preserve"> </w:t>
      </w:r>
      <w:r w:rsidR="000A1D67">
        <w:t>Förtroendevalda</w:t>
      </w:r>
    </w:p>
    <w:p w14:paraId="243E48CC" w14:textId="77777777" w:rsidR="00902DE2" w:rsidRPr="007600F9" w:rsidRDefault="00902DE2" w:rsidP="00902DE2">
      <w:pPr>
        <w:pStyle w:val="Brdtext"/>
        <w:rPr>
          <w:i/>
        </w:rPr>
      </w:pPr>
      <w:r w:rsidRPr="007600F9">
        <w:rPr>
          <w:i/>
        </w:rPr>
        <w:t>Vilka personuppgifter behandlas och vem är mottagare?</w:t>
      </w:r>
    </w:p>
    <w:p w14:paraId="047B8B30" w14:textId="77777777"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p>
    <w:p w14:paraId="12975215" w14:textId="77777777"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14:paraId="5234B875" w14:textId="77777777" w:rsidR="00902DE2" w:rsidRPr="007600F9" w:rsidRDefault="00902DE2" w:rsidP="00902DE2">
      <w:pPr>
        <w:pStyle w:val="Brdtext"/>
        <w:rPr>
          <w:i/>
        </w:rPr>
      </w:pPr>
      <w:r w:rsidRPr="007600F9">
        <w:rPr>
          <w:i/>
        </w:rPr>
        <w:t>För vilka ändamål behandlas personuppgifterna?</w:t>
      </w:r>
    </w:p>
    <w:p w14:paraId="4B954F9F" w14:textId="77777777"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p>
    <w:p w14:paraId="3A1C6EEA" w14:textId="77777777" w:rsidR="000A1D67" w:rsidRPr="007600F9" w:rsidRDefault="000A1D67" w:rsidP="000A1D67">
      <w:pPr>
        <w:pStyle w:val="Brdtext"/>
        <w:rPr>
          <w:i/>
        </w:rPr>
      </w:pPr>
      <w:r w:rsidRPr="007600F9">
        <w:rPr>
          <w:i/>
        </w:rPr>
        <w:t>Vilken är den lagliga grunden för behandlingen?</w:t>
      </w:r>
    </w:p>
    <w:p w14:paraId="6FD7CCEA" w14:textId="77777777" w:rsidR="000A1D67" w:rsidRDefault="000A1D67" w:rsidP="00902DE2">
      <w:pPr>
        <w:pStyle w:val="Brdtext"/>
      </w:pPr>
      <w:r>
        <w:t>För</w:t>
      </w:r>
      <w:r w:rsidR="002E05AA">
        <w:t>tr</w:t>
      </w:r>
      <w:r>
        <w:t>oendevaldas personuppgifter behandlas för att uppfylla rättsliga skyldigheter, ingå eller fullgöra avtal eller med stöd utav en intresseavvägning.</w:t>
      </w:r>
    </w:p>
    <w:p w14:paraId="44DD18E8" w14:textId="77777777" w:rsidR="00902DE2" w:rsidRDefault="00902DE2" w:rsidP="00902DE2">
      <w:pPr>
        <w:pStyle w:val="Brdtext"/>
        <w:rPr>
          <w:i/>
        </w:rPr>
      </w:pPr>
      <w:r w:rsidRPr="007600F9">
        <w:rPr>
          <w:i/>
        </w:rPr>
        <w:t>Hur länge lagras uppgifterna?</w:t>
      </w:r>
    </w:p>
    <w:p w14:paraId="71114555" w14:textId="77777777"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14:paraId="3E9DD1E7" w14:textId="77777777" w:rsidR="002E05AA" w:rsidRDefault="00902DE2" w:rsidP="002E05AA">
      <w:pPr>
        <w:pStyle w:val="Brdtext"/>
      </w:pPr>
      <w:r>
        <w:lastRenderedPageBreak/>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t xml:space="preserve">t.ex. 7 år (rörande bokföring, beskattning </w:t>
      </w:r>
      <w:proofErr w:type="spellStart"/>
      <w:r w:rsidR="000A1D67">
        <w:t>etc</w:t>
      </w:r>
      <w:proofErr w:type="spellEnd"/>
      <w:r w:rsidR="000A1D67">
        <w:t xml:space="preserve"> eller 10 år (viss preskription).</w:t>
      </w:r>
    </w:p>
    <w:p w14:paraId="478A66DB" w14:textId="77777777" w:rsidR="007600F9" w:rsidRDefault="007600F9" w:rsidP="000A1D67">
      <w:pPr>
        <w:pStyle w:val="Rubrik2"/>
        <w:tabs>
          <w:tab w:val="left" w:pos="851"/>
        </w:tabs>
      </w:pPr>
      <w:r>
        <w:t>2.</w:t>
      </w:r>
      <w:r w:rsidR="00124D39">
        <w:t>8</w:t>
      </w:r>
      <w:r>
        <w:tab/>
      </w:r>
      <w:r w:rsidR="00902DE2">
        <w:t xml:space="preserve">Kunder och </w:t>
      </w:r>
      <w:r>
        <w:t>Leverantörer</w:t>
      </w:r>
    </w:p>
    <w:p w14:paraId="2398B488" w14:textId="77777777" w:rsidR="007600F9" w:rsidRPr="007A0115" w:rsidRDefault="007600F9" w:rsidP="007A0115">
      <w:pPr>
        <w:pStyle w:val="Brdtext"/>
        <w:rPr>
          <w:i/>
        </w:rPr>
      </w:pPr>
      <w:r w:rsidRPr="007A0115">
        <w:rPr>
          <w:i/>
        </w:rPr>
        <w:t>Vilka personuppgifter behandlas och vem är mottagare?</w:t>
      </w:r>
    </w:p>
    <w:p w14:paraId="34527822" w14:textId="77777777"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14:paraId="5AD78911" w14:textId="77777777"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14:paraId="19B22D6A" w14:textId="77777777" w:rsidR="007600F9" w:rsidRPr="007A0115" w:rsidRDefault="007600F9" w:rsidP="007A0115">
      <w:pPr>
        <w:pStyle w:val="Brdtext"/>
        <w:rPr>
          <w:i/>
        </w:rPr>
      </w:pPr>
      <w:r w:rsidRPr="007A0115">
        <w:rPr>
          <w:i/>
        </w:rPr>
        <w:t>För vilka ändamål behandlas personuppgifterna?</w:t>
      </w:r>
    </w:p>
    <w:p w14:paraId="638505FC" w14:textId="77777777"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14:paraId="01438385" w14:textId="77777777" w:rsidR="000A1D67" w:rsidRPr="007A0115" w:rsidRDefault="000A1D67" w:rsidP="000A1D67">
      <w:pPr>
        <w:pStyle w:val="Brdtext"/>
        <w:rPr>
          <w:i/>
        </w:rPr>
      </w:pPr>
      <w:r w:rsidRPr="007A0115">
        <w:rPr>
          <w:i/>
        </w:rPr>
        <w:t>Vilken är den lagliga grunden för behandlingen?</w:t>
      </w:r>
    </w:p>
    <w:p w14:paraId="1619392B" w14:textId="77777777"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14:paraId="60B2F4C5" w14:textId="77777777" w:rsidR="007600F9" w:rsidRPr="007A0115" w:rsidRDefault="007600F9" w:rsidP="007A0115">
      <w:pPr>
        <w:pStyle w:val="Brdtext"/>
        <w:rPr>
          <w:i/>
        </w:rPr>
      </w:pPr>
      <w:r w:rsidRPr="007A0115">
        <w:rPr>
          <w:i/>
        </w:rPr>
        <w:t>Hur länge lagras personuppgifterna?</w:t>
      </w:r>
    </w:p>
    <w:p w14:paraId="4C652037" w14:textId="77777777"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14:paraId="5E91BCB0" w14:textId="77777777"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14:paraId="18009C8F" w14:textId="77777777"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14:paraId="6A82CDA6" w14:textId="77777777" w:rsidR="003D2162" w:rsidRPr="003D2162" w:rsidRDefault="007600F9" w:rsidP="003D2162">
      <w:pPr>
        <w:pStyle w:val="Rubrik2"/>
        <w:tabs>
          <w:tab w:val="left" w:pos="851"/>
        </w:tabs>
      </w:pPr>
      <w:r>
        <w:lastRenderedPageBreak/>
        <w:t>2.</w:t>
      </w:r>
      <w:r w:rsidR="00124D39">
        <w:t>9</w:t>
      </w:r>
      <w:r>
        <w:tab/>
        <w:t>Särskilt om känsliga uppgifter</w:t>
      </w:r>
    </w:p>
    <w:p w14:paraId="37183FE2" w14:textId="77777777"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14:paraId="38578E21" w14:textId="77777777"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14:paraId="11F45757" w14:textId="77777777"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14:paraId="65C765CB" w14:textId="77777777"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14:paraId="2D98F7A3" w14:textId="77777777" w:rsidR="00B45130" w:rsidRDefault="00B45130" w:rsidP="007A0115">
      <w:pPr>
        <w:pStyle w:val="Brdtext"/>
      </w:pPr>
    </w:p>
    <w:p w14:paraId="6060E85A" w14:textId="77777777" w:rsidR="007600F9" w:rsidRPr="007A0115" w:rsidRDefault="007600F9" w:rsidP="007A0115">
      <w:pPr>
        <w:pStyle w:val="Rubrik1"/>
        <w:tabs>
          <w:tab w:val="left" w:pos="851"/>
        </w:tabs>
      </w:pPr>
      <w:r w:rsidRPr="007A0115">
        <w:t>3</w:t>
      </w:r>
      <w:r w:rsidRPr="007A0115">
        <w:tab/>
        <w:t>HUR BEHANDLAR VI PERSONUPPGIFTER?</w:t>
      </w:r>
    </w:p>
    <w:p w14:paraId="00BEB11F" w14:textId="77777777" w:rsidR="007600F9" w:rsidRDefault="007600F9" w:rsidP="007A0115">
      <w:pPr>
        <w:pStyle w:val="Rubrik2"/>
        <w:tabs>
          <w:tab w:val="left" w:pos="851"/>
        </w:tabs>
      </w:pPr>
      <w:r>
        <w:t>3.1</w:t>
      </w:r>
      <w:r>
        <w:tab/>
        <w:t>Allmänt</w:t>
      </w:r>
    </w:p>
    <w:p w14:paraId="2E9D9F5F" w14:textId="77777777"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14:paraId="6FF7C053" w14:textId="77777777"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14:paraId="0E9A1A11" w14:textId="77777777"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w:t>
      </w:r>
      <w:r>
        <w:lastRenderedPageBreak/>
        <w:t xml:space="preserve">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14:paraId="48E6BB3E" w14:textId="77777777"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14:paraId="56AA14C9" w14:textId="77777777"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14:paraId="55EC4600" w14:textId="77777777" w:rsidR="007600F9" w:rsidRDefault="007600F9" w:rsidP="007A0115">
      <w:pPr>
        <w:pStyle w:val="Rubrik2"/>
        <w:ind w:left="851" w:hanging="851"/>
      </w:pPr>
      <w:r>
        <w:t>3.3</w:t>
      </w:r>
      <w:r>
        <w:tab/>
      </w:r>
      <w:r w:rsidR="00B00F89">
        <w:t xml:space="preserve">Rollen </w:t>
      </w:r>
      <w:r>
        <w:t>som personuppgiftsbiträde</w:t>
      </w:r>
    </w:p>
    <w:p w14:paraId="644645D0" w14:textId="77777777"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14:paraId="76F13844" w14:textId="77777777"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14:paraId="1F0884A3" w14:textId="77777777"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14:paraId="24D5257A" w14:textId="77777777" w:rsidR="00B45130" w:rsidRDefault="00B45130" w:rsidP="007A0115">
      <w:pPr>
        <w:pStyle w:val="Brdtext"/>
      </w:pPr>
    </w:p>
    <w:p w14:paraId="200B7F02" w14:textId="77777777"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14:paraId="7414205A" w14:textId="77777777" w:rsidR="007600F9" w:rsidRDefault="007600F9" w:rsidP="00A128B1">
      <w:pPr>
        <w:pStyle w:val="Rubrik2"/>
        <w:tabs>
          <w:tab w:val="left" w:pos="851"/>
        </w:tabs>
      </w:pPr>
      <w:r>
        <w:t>4.1</w:t>
      </w:r>
      <w:r>
        <w:tab/>
        <w:t>Rätt till tillgång</w:t>
      </w:r>
    </w:p>
    <w:p w14:paraId="432A187A" w14:textId="77777777"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14:paraId="40F9DCDB" w14:textId="77777777" w:rsidR="007600F9" w:rsidRDefault="00765318" w:rsidP="007A0115">
      <w:pPr>
        <w:pStyle w:val="Brdtext"/>
      </w:pPr>
      <w:r>
        <w:lastRenderedPageBreak/>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14:paraId="4C9AA3E9" w14:textId="77777777" w:rsidR="007600F9" w:rsidRDefault="007600F9" w:rsidP="007A0115">
      <w:pPr>
        <w:pStyle w:val="Rubrik2"/>
        <w:tabs>
          <w:tab w:val="left" w:pos="851"/>
        </w:tabs>
        <w:ind w:left="851" w:hanging="851"/>
      </w:pPr>
      <w:r>
        <w:t>4.2</w:t>
      </w:r>
      <w:r>
        <w:tab/>
        <w:t>Rätt till rättelse, radering eller begränsning</w:t>
      </w:r>
    </w:p>
    <w:p w14:paraId="638F0021" w14:textId="77777777"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14:paraId="0004CDB4" w14:textId="77777777"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14:paraId="53543274" w14:textId="77777777"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14:paraId="60207198" w14:textId="77777777" w:rsidR="007600F9" w:rsidRDefault="007600F9" w:rsidP="00A128B1">
      <w:pPr>
        <w:pStyle w:val="Rubrik2"/>
        <w:tabs>
          <w:tab w:val="left" w:pos="851"/>
        </w:tabs>
      </w:pPr>
      <w:r>
        <w:t>4.3</w:t>
      </w:r>
      <w:r>
        <w:tab/>
        <w:t>Rätt att invända</w:t>
      </w:r>
    </w:p>
    <w:p w14:paraId="57B2B9AC" w14:textId="77777777"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14:paraId="7E89D312" w14:textId="77777777" w:rsidR="007600F9" w:rsidRDefault="007600F9" w:rsidP="00A128B1">
      <w:pPr>
        <w:pStyle w:val="Brdtext"/>
      </w:pPr>
      <w:r>
        <w:t>Den registrerade har även rätt att när som helst invända mot behandling av dennes personuppgifter om dessa behandlas för direkt marknadsföring.</w:t>
      </w:r>
    </w:p>
    <w:p w14:paraId="087366B5" w14:textId="77777777" w:rsidR="007600F9" w:rsidRDefault="007600F9" w:rsidP="00A128B1">
      <w:pPr>
        <w:pStyle w:val="Rubrik2"/>
        <w:tabs>
          <w:tab w:val="left" w:pos="851"/>
        </w:tabs>
      </w:pPr>
      <w:r>
        <w:t>4.4</w:t>
      </w:r>
      <w:r>
        <w:tab/>
        <w:t>Rätt till dataportabilitet</w:t>
      </w:r>
    </w:p>
    <w:p w14:paraId="4E37E952" w14:textId="77777777"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14:paraId="51FED823" w14:textId="77777777" w:rsidR="007600F9" w:rsidRDefault="007600F9" w:rsidP="00A128B1">
      <w:pPr>
        <w:pStyle w:val="Brdtext"/>
        <w:tabs>
          <w:tab w:val="left" w:pos="851"/>
        </w:tabs>
      </w:pPr>
      <w:r>
        <w:t>(a)</w:t>
      </w:r>
      <w:r>
        <w:tab/>
        <w:t xml:space="preserve">är tekniskt möjligt och </w:t>
      </w:r>
    </w:p>
    <w:p w14:paraId="38B69F64" w14:textId="77777777"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14:paraId="510D8FA7" w14:textId="77777777" w:rsidR="007600F9" w:rsidRDefault="007600F9" w:rsidP="00A128B1">
      <w:pPr>
        <w:pStyle w:val="Rubrik2"/>
        <w:tabs>
          <w:tab w:val="left" w:pos="851"/>
        </w:tabs>
      </w:pPr>
      <w:r>
        <w:t>4.5</w:t>
      </w:r>
      <w:r>
        <w:tab/>
        <w:t>Rätt att återkalla samtycke</w:t>
      </w:r>
    </w:p>
    <w:p w14:paraId="104CC8B8" w14:textId="77777777"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14:paraId="6CBD0685" w14:textId="77777777" w:rsidR="007600F9" w:rsidRDefault="007600F9" w:rsidP="00A128B1">
      <w:pPr>
        <w:pStyle w:val="Rubrik2"/>
        <w:tabs>
          <w:tab w:val="left" w:pos="851"/>
        </w:tabs>
      </w:pPr>
      <w:r>
        <w:t>4.6</w:t>
      </w:r>
      <w:r>
        <w:tab/>
        <w:t xml:space="preserve">Rättigheter vid </w:t>
      </w:r>
      <w:r w:rsidR="00B45130">
        <w:t xml:space="preserve">automatiska beslut </w:t>
      </w:r>
    </w:p>
    <w:p w14:paraId="2AB007B1" w14:textId="77777777" w:rsidR="007600F9" w:rsidRDefault="007600F9" w:rsidP="00A128B1">
      <w:pPr>
        <w:pStyle w:val="Brdtext"/>
        <w:tabs>
          <w:tab w:val="left" w:pos="851"/>
        </w:tabs>
      </w:pPr>
      <w:r>
        <w:t xml:space="preserve">Den registrerade har rätt att inte bli föremål för beslut som enbart grundas på automatiserad behandling, </w:t>
      </w:r>
      <w:proofErr w:type="gramStart"/>
      <w:r>
        <w:t>inbegripet profilering</w:t>
      </w:r>
      <w:proofErr w:type="gramEnd"/>
      <w:r>
        <w:t xml:space="preserve">, och som kan få rättsliga följder eller motsvarande för den registrerade. Detta gäller dock inte </w:t>
      </w:r>
    </w:p>
    <w:p w14:paraId="3E23D004" w14:textId="77777777" w:rsidR="007600F9" w:rsidRDefault="007600F9" w:rsidP="00A128B1">
      <w:pPr>
        <w:pStyle w:val="Brdtext"/>
        <w:tabs>
          <w:tab w:val="left" w:pos="851"/>
        </w:tabs>
        <w:ind w:left="851" w:hanging="851"/>
      </w:pPr>
      <w:r>
        <w:lastRenderedPageBreak/>
        <w:t>(a)</w:t>
      </w:r>
      <w:r>
        <w:tab/>
        <w:t xml:space="preserve">om sådan behandling är nödvändig för ingående eller fullgörande av avtal med den registrerade, </w:t>
      </w:r>
    </w:p>
    <w:p w14:paraId="7EF00490" w14:textId="77777777" w:rsidR="007600F9" w:rsidRDefault="007600F9" w:rsidP="00A128B1">
      <w:pPr>
        <w:pStyle w:val="Brdtext"/>
        <w:tabs>
          <w:tab w:val="left" w:pos="851"/>
        </w:tabs>
      </w:pPr>
      <w:r>
        <w:t>(b)</w:t>
      </w:r>
      <w:r>
        <w:tab/>
        <w:t xml:space="preserve">om sådan behandling är tillåten enligt tillämplig lagstiftning eller </w:t>
      </w:r>
    </w:p>
    <w:p w14:paraId="58EC03B8" w14:textId="77777777" w:rsidR="007600F9" w:rsidRDefault="007600F9" w:rsidP="00A128B1">
      <w:pPr>
        <w:pStyle w:val="Brdtext"/>
        <w:tabs>
          <w:tab w:val="left" w:pos="851"/>
        </w:tabs>
      </w:pPr>
      <w:r>
        <w:t>(c)</w:t>
      </w:r>
      <w:r>
        <w:tab/>
        <w:t>om den lagliga grunden utgörs av den registrerades samtycke.</w:t>
      </w:r>
    </w:p>
    <w:p w14:paraId="715789F9" w14:textId="77777777" w:rsidR="007600F9" w:rsidRDefault="007600F9" w:rsidP="00A128B1">
      <w:pPr>
        <w:pStyle w:val="Rubrik2"/>
        <w:tabs>
          <w:tab w:val="left" w:pos="851"/>
        </w:tabs>
      </w:pPr>
      <w:r>
        <w:t>4.7</w:t>
      </w:r>
      <w:r>
        <w:tab/>
        <w:t xml:space="preserve">Rätt att </w:t>
      </w:r>
      <w:r w:rsidR="00EC58B7">
        <w:t>inge klagomål</w:t>
      </w:r>
      <w:r>
        <w:t xml:space="preserve"> till Datainspektionen</w:t>
      </w:r>
    </w:p>
    <w:p w14:paraId="46551762" w14:textId="77777777" w:rsidR="007600F9" w:rsidRDefault="007600F9" w:rsidP="00A128B1">
      <w:pPr>
        <w:pStyle w:val="Brdtext"/>
      </w:pPr>
      <w:r>
        <w:t>Den registrerade har rätt att rikta klagomål till Datainspektionen.</w:t>
      </w:r>
    </w:p>
    <w:p w14:paraId="496EE33E" w14:textId="77777777" w:rsidR="007600F9" w:rsidRPr="00A128B1" w:rsidRDefault="007600F9" w:rsidP="00A128B1">
      <w:pPr>
        <w:pStyle w:val="Brdtext"/>
        <w:rPr>
          <w:i/>
        </w:rPr>
      </w:pPr>
      <w:r w:rsidRPr="00A128B1">
        <w:rPr>
          <w:i/>
        </w:rPr>
        <w:t>Kontaktuppgifter</w:t>
      </w:r>
    </w:p>
    <w:p w14:paraId="3E1096CB" w14:textId="77777777" w:rsidR="007600F9" w:rsidRDefault="007600F9" w:rsidP="00A128B1">
      <w:pPr>
        <w:pStyle w:val="Brdtext"/>
      </w:pPr>
      <w:r>
        <w:t>Telefonnummer: 08-657 61 00</w:t>
      </w:r>
    </w:p>
    <w:p w14:paraId="1D75B859" w14:textId="77777777" w:rsidR="007600F9" w:rsidRDefault="007600F9" w:rsidP="00A128B1">
      <w:pPr>
        <w:pStyle w:val="Brdtext"/>
      </w:pPr>
      <w:r>
        <w:t xml:space="preserve">E-postadress: </w:t>
      </w:r>
      <w:hyperlink r:id="rId7" w:history="1">
        <w:r w:rsidR="003E5063" w:rsidRPr="00E64FAD">
          <w:rPr>
            <w:rStyle w:val="Hyperlnk"/>
          </w:rPr>
          <w:t>datainspektionen@datainspektionen.se</w:t>
        </w:r>
      </w:hyperlink>
    </w:p>
    <w:p w14:paraId="482DF690" w14:textId="77777777" w:rsidR="003E5063" w:rsidRDefault="003E5063" w:rsidP="00A128B1">
      <w:pPr>
        <w:pStyle w:val="Brdtext"/>
      </w:pPr>
    </w:p>
    <w:p w14:paraId="2658D00D" w14:textId="77777777" w:rsidR="007600F9" w:rsidRDefault="007600F9" w:rsidP="00A128B1">
      <w:pPr>
        <w:pStyle w:val="Rubrik1"/>
        <w:tabs>
          <w:tab w:val="left" w:pos="851"/>
        </w:tabs>
      </w:pPr>
      <w:r>
        <w:t>5</w:t>
      </w:r>
      <w:r>
        <w:tab/>
        <w:t>KONTAKTUPPGIFTER</w:t>
      </w:r>
    </w:p>
    <w:p w14:paraId="38323F1E" w14:textId="77777777"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14:paraId="7AAC24CE" w14:textId="77777777" w:rsidR="007600F9" w:rsidRPr="00A128B1" w:rsidRDefault="007600F9" w:rsidP="00A128B1">
      <w:pPr>
        <w:pStyle w:val="Brdtext"/>
        <w:rPr>
          <w:i/>
        </w:rPr>
      </w:pPr>
      <w:r w:rsidRPr="00A128B1">
        <w:rPr>
          <w:i/>
        </w:rPr>
        <w:t>Kontaktuppgifter</w:t>
      </w:r>
    </w:p>
    <w:p w14:paraId="390CFAE8" w14:textId="77777777" w:rsidR="007600F9" w:rsidRDefault="00F41BB5" w:rsidP="00A128B1">
      <w:pPr>
        <w:pStyle w:val="Brdtext"/>
      </w:pPr>
      <w:r>
        <w:t>Styrelsen</w:t>
      </w:r>
    </w:p>
    <w:p w14:paraId="42026ABA" w14:textId="77777777" w:rsidR="007600F9" w:rsidRDefault="007600F9" w:rsidP="00A128B1">
      <w:pPr>
        <w:pStyle w:val="Brdtext"/>
      </w:pPr>
      <w:r>
        <w:t>Telefonnummer:</w:t>
      </w:r>
      <w:r w:rsidR="00FD0C97">
        <w:t xml:space="preserve"> </w:t>
      </w:r>
      <w:proofErr w:type="gramStart"/>
      <w:r w:rsidR="00FD0C97" w:rsidRPr="00FD0C97">
        <w:t>0704-547540</w:t>
      </w:r>
      <w:proofErr w:type="gramEnd"/>
    </w:p>
    <w:p w14:paraId="71C5303E" w14:textId="77777777" w:rsidR="007600F9" w:rsidRDefault="007600F9" w:rsidP="00A128B1">
      <w:pPr>
        <w:pStyle w:val="Brdtext"/>
      </w:pPr>
      <w:r>
        <w:t>E-postadress:</w:t>
      </w:r>
      <w:r w:rsidR="00FD0C97">
        <w:t xml:space="preserve"> </w:t>
      </w:r>
      <w:r w:rsidR="00FD0C97" w:rsidRPr="00FD0C97">
        <w:t>styrelsen@brfkarralund.se</w:t>
      </w:r>
      <w:bookmarkStart w:id="0" w:name="_GoBack"/>
      <w:bookmarkEnd w:id="0"/>
    </w:p>
    <w:p w14:paraId="34D8B016" w14:textId="77777777" w:rsidR="007600F9" w:rsidRDefault="007600F9" w:rsidP="00A128B1">
      <w:pPr>
        <w:pStyle w:val="Rubrik1"/>
        <w:tabs>
          <w:tab w:val="left" w:pos="851"/>
        </w:tabs>
      </w:pPr>
      <w:r>
        <w:t>6</w:t>
      </w:r>
      <w:r>
        <w:tab/>
        <w:t>ÄNDRINGAR AV POLICYN</w:t>
      </w:r>
    </w:p>
    <w:p w14:paraId="77E815AE" w14:textId="77777777"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99B0" w14:textId="77777777" w:rsidR="00B00F89" w:rsidRDefault="00B00F89" w:rsidP="00216B9D">
      <w:r>
        <w:separator/>
      </w:r>
    </w:p>
  </w:endnote>
  <w:endnote w:type="continuationSeparator" w:id="0">
    <w:p w14:paraId="4C5225E1" w14:textId="77777777" w:rsidR="00B00F89" w:rsidRDefault="00B00F89"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849E" w14:textId="77777777" w:rsidR="00B00F89" w:rsidRDefault="00B00F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5D39" w14:textId="77777777" w:rsidR="00B00F89" w:rsidRDefault="00B00F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6A16" w14:textId="77777777" w:rsidR="00B00F89" w:rsidRPr="006D51B7" w:rsidRDefault="00B00F89" w:rsidP="006D51B7">
    <w:pPr>
      <w:pStyle w:val="Sidfot"/>
    </w:pPr>
    <w:bookmarkStart w:id="9" w:name="delSidfot"/>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1E54" w14:textId="77777777" w:rsidR="00B00F89" w:rsidRDefault="00B00F89" w:rsidP="00216B9D">
      <w:r>
        <w:separator/>
      </w:r>
    </w:p>
  </w:footnote>
  <w:footnote w:type="continuationSeparator" w:id="0">
    <w:p w14:paraId="757525DA" w14:textId="77777777" w:rsidR="00B00F89" w:rsidRDefault="00B00F89"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D677" w14:textId="77777777" w:rsidR="00B00F89" w:rsidRDefault="00B00F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14:paraId="66968BFE" w14:textId="77777777" w:rsidTr="00B00F89">
      <w:tc>
        <w:tcPr>
          <w:tcW w:w="1843" w:type="dxa"/>
        </w:tcPr>
        <w:p w14:paraId="749C1D27" w14:textId="77777777"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2B533964" wp14:editId="32CD6AB9">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24174F04" w14:textId="77777777" w:rsidR="00B00F89" w:rsidRPr="006B1AAF" w:rsidRDefault="00B00F89" w:rsidP="00B00F89">
          <w:pPr>
            <w:pStyle w:val="Sidhuvud"/>
          </w:pPr>
        </w:p>
      </w:tc>
      <w:bookmarkStart w:id="2" w:name="bmSidnrSecond"/>
      <w:tc>
        <w:tcPr>
          <w:tcW w:w="1417" w:type="dxa"/>
        </w:tcPr>
        <w:p w14:paraId="2D3F0B05" w14:textId="77777777"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A432A4">
            <w:rPr>
              <w:rStyle w:val="Sidnummer"/>
              <w:noProof/>
            </w:rPr>
            <w:t>2</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A432A4">
            <w:rPr>
              <w:rStyle w:val="Sidnummer"/>
              <w:noProof/>
            </w:rPr>
            <w:t>11</w:t>
          </w:r>
          <w:r w:rsidRPr="003515DE">
            <w:rPr>
              <w:rStyle w:val="Sidnummer"/>
            </w:rPr>
            <w:fldChar w:fldCharType="end"/>
          </w:r>
          <w:r w:rsidRPr="003515DE">
            <w:rPr>
              <w:rStyle w:val="Sidnummer"/>
            </w:rPr>
            <w:t>)</w:t>
          </w:r>
          <w:bookmarkStart w:id="3" w:name="bmSidnrSecondTrue"/>
          <w:bookmarkEnd w:id="2"/>
          <w:bookmarkEnd w:id="3"/>
        </w:p>
      </w:tc>
    </w:tr>
  </w:tbl>
  <w:p w14:paraId="38856C8F" w14:textId="77777777" w:rsidR="00B00F89" w:rsidRDefault="00B00F89"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14:paraId="16EA03D5" w14:textId="77777777" w:rsidTr="00B00F89">
      <w:tc>
        <w:tcPr>
          <w:tcW w:w="1843" w:type="dxa"/>
        </w:tcPr>
        <w:p w14:paraId="6F59B362" w14:textId="77777777"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14:anchorId="0D841A4B" wp14:editId="1FF175FB">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5F43A99D" w14:textId="77777777" w:rsidR="00B00F89" w:rsidRPr="00BA5D8C" w:rsidRDefault="00B00F89" w:rsidP="00B00F89">
          <w:pPr>
            <w:pStyle w:val="Sidhuvud"/>
          </w:pPr>
        </w:p>
      </w:tc>
      <w:tc>
        <w:tcPr>
          <w:tcW w:w="1985" w:type="dxa"/>
        </w:tcPr>
        <w:p w14:paraId="41CEE558" w14:textId="77777777" w:rsidR="00B00F89" w:rsidRPr="006B1AAF" w:rsidRDefault="00B00F89" w:rsidP="00B00F89">
          <w:pPr>
            <w:pStyle w:val="Sidhuvud"/>
          </w:pPr>
          <w:bookmarkStart w:id="6" w:name="bkmDatum"/>
          <w:r>
            <w:t>2018-04-17</w:t>
          </w:r>
          <w:bookmarkEnd w:id="6"/>
        </w:p>
      </w:tc>
      <w:bookmarkStart w:id="7" w:name="bmSidnrFirst"/>
      <w:tc>
        <w:tcPr>
          <w:tcW w:w="1417" w:type="dxa"/>
        </w:tcPr>
        <w:p w14:paraId="39413DBB" w14:textId="77777777"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A432A4">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A432A4">
            <w:rPr>
              <w:rStyle w:val="Sidnummer"/>
              <w:noProof/>
            </w:rPr>
            <w:t>11</w:t>
          </w:r>
          <w:r w:rsidRPr="00646ED4">
            <w:rPr>
              <w:rStyle w:val="Sidnummer"/>
              <w:noProof/>
            </w:rPr>
            <w:fldChar w:fldCharType="end"/>
          </w:r>
          <w:r w:rsidRPr="00646ED4">
            <w:rPr>
              <w:rStyle w:val="Sidnummer"/>
            </w:rPr>
            <w:t>)</w:t>
          </w:r>
          <w:bookmarkStart w:id="8" w:name="bmSidnrFirstTrue"/>
          <w:bookmarkEnd w:id="7"/>
          <w:bookmarkEnd w:id="8"/>
        </w:p>
      </w:tc>
    </w:tr>
  </w:tbl>
  <w:p w14:paraId="2AA1AE23" w14:textId="77777777" w:rsidR="00B00F89" w:rsidRPr="00F25823" w:rsidRDefault="00B00F89"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B7"/>
    <w:rsid w:val="00005A36"/>
    <w:rsid w:val="00011E7A"/>
    <w:rsid w:val="0001467E"/>
    <w:rsid w:val="000200C8"/>
    <w:rsid w:val="00023126"/>
    <w:rsid w:val="00023BD1"/>
    <w:rsid w:val="00033BA1"/>
    <w:rsid w:val="00051FBD"/>
    <w:rsid w:val="00052E24"/>
    <w:rsid w:val="000540E9"/>
    <w:rsid w:val="000554A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37C71"/>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6A23"/>
    <w:rsid w:val="00706EB2"/>
    <w:rsid w:val="00712C97"/>
    <w:rsid w:val="00733CB4"/>
    <w:rsid w:val="00735EA0"/>
    <w:rsid w:val="00736D7B"/>
    <w:rsid w:val="00751EE7"/>
    <w:rsid w:val="007600F9"/>
    <w:rsid w:val="00765318"/>
    <w:rsid w:val="007669D2"/>
    <w:rsid w:val="0076761A"/>
    <w:rsid w:val="0077559A"/>
    <w:rsid w:val="00776F11"/>
    <w:rsid w:val="00783A14"/>
    <w:rsid w:val="00791AAF"/>
    <w:rsid w:val="007A0115"/>
    <w:rsid w:val="007A265B"/>
    <w:rsid w:val="007A602C"/>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160C"/>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2A4"/>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308D"/>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1BB5"/>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0C97"/>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F4F308"/>
  <w15:docId w15:val="{C80CF056-94BD-44FB-8741-ECF77C38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inspektionen@datainspektionen.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0</TotalTime>
  <Pages>11</Pages>
  <Words>4676</Words>
  <Characters>24786</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Mathias Johansson</cp:lastModifiedBy>
  <cp:revision>2</cp:revision>
  <cp:lastPrinted>2011-02-08T13:12:00Z</cp:lastPrinted>
  <dcterms:created xsi:type="dcterms:W3CDTF">2018-09-22T09:11:00Z</dcterms:created>
  <dcterms:modified xsi:type="dcterms:W3CDTF">2018-09-22T09:11:00Z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